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84CC5" w14:textId="77777777" w:rsidR="00DA0967" w:rsidRPr="008010FE" w:rsidRDefault="00DA0967" w:rsidP="00DA0967">
      <w:pPr>
        <w:jc w:val="center"/>
        <w:rPr>
          <w:b/>
        </w:rPr>
      </w:pPr>
      <w:r w:rsidRPr="008010FE">
        <w:rPr>
          <w:b/>
        </w:rPr>
        <w:t>AGREEMENT AND RELEASE</w:t>
      </w:r>
    </w:p>
    <w:p w14:paraId="1555E6F4" w14:textId="77777777" w:rsidR="00DA0967" w:rsidRPr="008010FE" w:rsidRDefault="00DA0967" w:rsidP="00DA0967">
      <w:pPr>
        <w:ind w:left="360"/>
      </w:pPr>
    </w:p>
    <w:p w14:paraId="1B89D9C3" w14:textId="77777777" w:rsidR="00DA0967" w:rsidRDefault="00E01E1A" w:rsidP="00E01E1A">
      <w:pPr>
        <w:jc w:val="both"/>
      </w:pPr>
      <w:r>
        <w:t xml:space="preserve">1.  </w:t>
      </w:r>
      <w:r w:rsidR="00DA0967">
        <w:t>The undersigned, constituting the parent or legal guardian (hereinafter referred to as "</w:t>
      </w:r>
      <w:r w:rsidR="00DA0967" w:rsidRPr="00AD600B">
        <w:rPr>
          <w:u w:val="single"/>
        </w:rPr>
        <w:t>Representative</w:t>
      </w:r>
      <w:r w:rsidR="00DA0967">
        <w:t xml:space="preserve">") </w:t>
      </w:r>
      <w:r w:rsidR="00DA0967" w:rsidRPr="00AD600B">
        <w:t>of</w:t>
      </w:r>
      <w:r w:rsidR="00DA0967">
        <w:t xml:space="preserve"> the individual identified and signing below as the </w:t>
      </w:r>
      <w:r w:rsidR="00DA0967" w:rsidRPr="008010FE">
        <w:t>"</w:t>
      </w:r>
      <w:r w:rsidR="00DA0967" w:rsidRPr="00AE5B47">
        <w:rPr>
          <w:u w:val="single"/>
        </w:rPr>
        <w:t>Author</w:t>
      </w:r>
      <w:r w:rsidR="00DA0967">
        <w:t xml:space="preserve">" (such individual being under the age of 18 years), </w:t>
      </w:r>
      <w:r w:rsidR="00DA0967" w:rsidRPr="008010FE">
        <w:t>hereby</w:t>
      </w:r>
      <w:r w:rsidR="00DA0967">
        <w:t xml:space="preserve"> collectively</w:t>
      </w:r>
      <w:r w:rsidR="00DA0967" w:rsidRPr="008010FE">
        <w:t xml:space="preserve"> </w:t>
      </w:r>
      <w:r w:rsidR="00DA0967">
        <w:t>grant</w:t>
      </w:r>
      <w:r w:rsidR="00DA0967" w:rsidRPr="008010FE">
        <w:t xml:space="preserve"> </w:t>
      </w:r>
      <w:r w:rsidR="00DA0967">
        <w:t>Golden Triangle BID Corporation ("</w:t>
      </w:r>
      <w:r w:rsidR="00DA0967" w:rsidRPr="00AE5B47">
        <w:rPr>
          <w:u w:val="single"/>
        </w:rPr>
        <w:t>GT BID</w:t>
      </w:r>
      <w:r w:rsidR="00DA0967">
        <w:t xml:space="preserve">") </w:t>
      </w:r>
      <w:r w:rsidR="00DA0967" w:rsidRPr="00AE5B47">
        <w:t>a</w:t>
      </w:r>
      <w:r w:rsidR="00DA0967">
        <w:t xml:space="preserve"> non-exclusive license to the</w:t>
      </w:r>
      <w:r w:rsidR="00DA0967" w:rsidRPr="008010FE">
        <w:t xml:space="preserve"> </w:t>
      </w:r>
      <w:r w:rsidR="00DA0967">
        <w:t>original work of authorship</w:t>
      </w:r>
      <w:r w:rsidR="00DA0967" w:rsidRPr="008010FE">
        <w:t xml:space="preserve"> submitted to </w:t>
      </w:r>
      <w:r w:rsidR="00DA0967">
        <w:t xml:space="preserve">GT BID by Author as part of the Golden Triangle Haiku contest and project, </w:t>
      </w:r>
      <w:r w:rsidR="00DA0967" w:rsidRPr="008010FE">
        <w:t xml:space="preserve">including the right to </w:t>
      </w:r>
      <w:r w:rsidR="00DA0967">
        <w:t>publish the work of authorship in print materials, all electronic formats, including</w:t>
      </w:r>
      <w:r w:rsidR="00F53C58">
        <w:t xml:space="preserve">, without limitation, </w:t>
      </w:r>
      <w:r w:rsidR="00DA0967">
        <w:t>the GT BID website and social media and on public signage.</w:t>
      </w:r>
    </w:p>
    <w:p w14:paraId="1273CD62" w14:textId="77777777" w:rsidR="00DA0967" w:rsidRPr="008010FE" w:rsidRDefault="00DA0967" w:rsidP="00DA0967">
      <w:pPr>
        <w:jc w:val="both"/>
      </w:pPr>
    </w:p>
    <w:p w14:paraId="7F9ADD46" w14:textId="77777777" w:rsidR="00DA0967" w:rsidRPr="008010FE" w:rsidRDefault="00E01E1A" w:rsidP="00E01E1A">
      <w:pPr>
        <w:jc w:val="both"/>
      </w:pPr>
      <w:r>
        <w:t xml:space="preserve">2.   </w:t>
      </w:r>
      <w:r w:rsidR="00DA0967">
        <w:t>Representative, Author</w:t>
      </w:r>
      <w:r w:rsidR="00DA0967" w:rsidRPr="008010FE">
        <w:t xml:space="preserve"> and </w:t>
      </w:r>
      <w:r w:rsidR="00DA0967">
        <w:t>GT BID</w:t>
      </w:r>
      <w:r w:rsidR="00DA0967" w:rsidRPr="008010FE">
        <w:t xml:space="preserve"> </w:t>
      </w:r>
      <w:r w:rsidR="00DA0967">
        <w:t xml:space="preserve">collectively </w:t>
      </w:r>
      <w:r w:rsidR="00DA0967" w:rsidRPr="008010FE">
        <w:t xml:space="preserve">agree that </w:t>
      </w:r>
      <w:r w:rsidR="00DA0967">
        <w:t>GT BID</w:t>
      </w:r>
      <w:r w:rsidR="00DA0967" w:rsidRPr="008010FE">
        <w:t xml:space="preserve"> shall not pay monetary compensation, including royalties, for the </w:t>
      </w:r>
      <w:r w:rsidR="00DA0967">
        <w:t>license and</w:t>
      </w:r>
      <w:r w:rsidR="00DA0967" w:rsidRPr="008010FE">
        <w:t xml:space="preserve"> rights to use a</w:t>
      </w:r>
      <w:r w:rsidR="00DA0967">
        <w:t>s set forth under paragraph</w:t>
      </w:r>
      <w:r w:rsidR="00DA0967" w:rsidRPr="008010FE">
        <w:t xml:space="preserve"> 1</w:t>
      </w:r>
      <w:r w:rsidR="00DA0967">
        <w:t xml:space="preserve"> </w:t>
      </w:r>
      <w:r w:rsidR="00DA0967" w:rsidRPr="008010FE">
        <w:t>of this Agreement and Release</w:t>
      </w:r>
      <w:r w:rsidR="00DA0967">
        <w:t xml:space="preserve"> to either Representative or Author</w:t>
      </w:r>
      <w:r w:rsidR="00DA0967" w:rsidRPr="008010FE">
        <w:t xml:space="preserve">. </w:t>
      </w:r>
    </w:p>
    <w:p w14:paraId="7327BADE" w14:textId="77777777" w:rsidR="00DA0967" w:rsidRPr="008010FE" w:rsidRDefault="00DA0967" w:rsidP="00DA0967">
      <w:pPr>
        <w:ind w:left="720"/>
        <w:jc w:val="both"/>
      </w:pPr>
    </w:p>
    <w:p w14:paraId="5638BAFA" w14:textId="77777777" w:rsidR="00DA0967" w:rsidRPr="008010FE" w:rsidRDefault="00E01E1A" w:rsidP="00E01E1A">
      <w:pPr>
        <w:jc w:val="both"/>
      </w:pPr>
      <w:r>
        <w:t xml:space="preserve">3.   </w:t>
      </w:r>
      <w:r w:rsidR="00DA0967">
        <w:t>Representative and Author</w:t>
      </w:r>
      <w:r w:rsidR="00DA0967" w:rsidRPr="008010FE">
        <w:t xml:space="preserve"> </w:t>
      </w:r>
      <w:r w:rsidR="00DA0967">
        <w:t xml:space="preserve">collectively </w:t>
      </w:r>
      <w:r w:rsidR="00DA0967" w:rsidRPr="008010FE">
        <w:t xml:space="preserve">acknowledge that </w:t>
      </w:r>
      <w:r w:rsidR="00DA0967">
        <w:t>the work of authorship</w:t>
      </w:r>
      <w:r w:rsidR="00DA0967" w:rsidRPr="008010FE">
        <w:t xml:space="preserve"> may be </w:t>
      </w:r>
      <w:r w:rsidR="00DA0967">
        <w:t xml:space="preserve">edited and/or </w:t>
      </w:r>
      <w:r w:rsidR="00DA0967" w:rsidRPr="008010FE">
        <w:t xml:space="preserve">combined with other graphic or textual matter. </w:t>
      </w:r>
      <w:r w:rsidR="00DA0967">
        <w:t>Representative and Author</w:t>
      </w:r>
      <w:r w:rsidR="00DA0967" w:rsidRPr="008010FE">
        <w:t xml:space="preserve"> </w:t>
      </w:r>
      <w:r w:rsidR="00DA0967">
        <w:t xml:space="preserve">collectively </w:t>
      </w:r>
      <w:r w:rsidR="00DA0967" w:rsidRPr="008010FE">
        <w:t xml:space="preserve">hereby disclaim and waive any right </w:t>
      </w:r>
      <w:r w:rsidR="00DA0967">
        <w:t xml:space="preserve">to approve </w:t>
      </w:r>
      <w:r w:rsidR="00DA0967" w:rsidRPr="008010FE">
        <w:t xml:space="preserve">any modified form in which the </w:t>
      </w:r>
      <w:r w:rsidR="00DA0967">
        <w:t>work of authorship</w:t>
      </w:r>
      <w:r w:rsidR="00DA0967" w:rsidRPr="008010FE">
        <w:t xml:space="preserve"> may be used</w:t>
      </w:r>
      <w:r w:rsidR="00DA0967">
        <w:t>, and any matter</w:t>
      </w:r>
      <w:r w:rsidR="00DA0967" w:rsidRPr="008010FE">
        <w:t xml:space="preserve"> that may be used in connection with the </w:t>
      </w:r>
      <w:r w:rsidR="00DA0967">
        <w:t>work of authorship</w:t>
      </w:r>
      <w:r w:rsidR="00DA0967" w:rsidRPr="008010FE">
        <w:t xml:space="preserve">. </w:t>
      </w:r>
      <w:r w:rsidR="00DA0967">
        <w:t>Representative and Author</w:t>
      </w:r>
      <w:r w:rsidR="00DA0967" w:rsidRPr="008010FE">
        <w:t xml:space="preserve"> </w:t>
      </w:r>
      <w:r w:rsidR="00DA0967">
        <w:t xml:space="preserve">collectively </w:t>
      </w:r>
      <w:r w:rsidR="00DA0967" w:rsidRPr="008010FE">
        <w:t xml:space="preserve">expressly waive any and all rights of privacy, rights of publicity, moral </w:t>
      </w:r>
      <w:proofErr w:type="gramStart"/>
      <w:r w:rsidR="00DA0967" w:rsidRPr="008010FE">
        <w:t>rights</w:t>
      </w:r>
      <w:proofErr w:type="gramEnd"/>
      <w:r w:rsidR="00DA0967" w:rsidRPr="008010FE">
        <w:t xml:space="preserve"> and integrity with respect to the </w:t>
      </w:r>
      <w:r w:rsidR="00DA0967">
        <w:t>work of authorship</w:t>
      </w:r>
      <w:r w:rsidR="00DA0967" w:rsidRPr="008010FE">
        <w:t xml:space="preserve">, the content thereof, any modified forms of the </w:t>
      </w:r>
      <w:r w:rsidR="00DA0967">
        <w:t>work of authorship</w:t>
      </w:r>
      <w:r w:rsidR="00DA0967" w:rsidRPr="008010FE">
        <w:t xml:space="preserve">, and any additions to the </w:t>
      </w:r>
      <w:r w:rsidR="00DA0967">
        <w:t>work of authorship</w:t>
      </w:r>
      <w:r w:rsidR="00DA0967" w:rsidRPr="008010FE">
        <w:t xml:space="preserve">. </w:t>
      </w:r>
    </w:p>
    <w:p w14:paraId="5969EB0D" w14:textId="77777777" w:rsidR="00DA0967" w:rsidRPr="008010FE" w:rsidRDefault="00DA0967" w:rsidP="00DA0967">
      <w:pPr>
        <w:ind w:left="720"/>
        <w:jc w:val="both"/>
      </w:pPr>
    </w:p>
    <w:p w14:paraId="4F6B3095" w14:textId="77777777" w:rsidR="00DA0967" w:rsidRDefault="00E01E1A" w:rsidP="00E01E1A">
      <w:pPr>
        <w:suppressAutoHyphens/>
        <w:jc w:val="both"/>
      </w:pPr>
      <w:r>
        <w:t xml:space="preserve">4.   </w:t>
      </w:r>
      <w:r w:rsidR="00DA0967">
        <w:t>Representative and Author</w:t>
      </w:r>
      <w:r w:rsidR="00DA0967" w:rsidRPr="008010FE">
        <w:t xml:space="preserve">, </w:t>
      </w:r>
      <w:r w:rsidR="00DA0967">
        <w:t xml:space="preserve">each </w:t>
      </w:r>
      <w:r w:rsidR="00DA0967" w:rsidRPr="008010FE">
        <w:t>on behalf of himself, his/her successors, assigns, heirs and legal representatives, hereby release and</w:t>
      </w:r>
      <w:bookmarkStart w:id="0" w:name="_DV_M76"/>
      <w:bookmarkEnd w:id="0"/>
      <w:r w:rsidR="00DA0967" w:rsidRPr="008010FE">
        <w:t xml:space="preserve"> forever discharge </w:t>
      </w:r>
      <w:r w:rsidR="00DA0967">
        <w:t>GT BID</w:t>
      </w:r>
      <w:r w:rsidR="00DA0967" w:rsidRPr="008010FE">
        <w:t xml:space="preserve">, its </w:t>
      </w:r>
      <w:r w:rsidR="00DA0967">
        <w:t xml:space="preserve">successors, assigns, </w:t>
      </w:r>
      <w:r w:rsidR="00DA0967" w:rsidRPr="008010FE">
        <w:t xml:space="preserve">and legal representatives from any and all claims, demands, causes of action, and liability of any kind </w:t>
      </w:r>
      <w:bookmarkStart w:id="1" w:name="_DV_C60"/>
      <w:r w:rsidR="00DA0967" w:rsidRPr="008010FE">
        <w:t xml:space="preserve">related to or arising out of the use of the </w:t>
      </w:r>
      <w:r w:rsidR="00DA0967">
        <w:t>work of authorship</w:t>
      </w:r>
      <w:r w:rsidR="00DA0967" w:rsidRPr="008010FE">
        <w:t xml:space="preserve"> as set forth in this </w:t>
      </w:r>
      <w:r w:rsidR="00DA0967">
        <w:t>Agreement and R</w:t>
      </w:r>
      <w:r w:rsidR="00DA0967" w:rsidRPr="008010FE">
        <w:t xml:space="preserve">elease, including but not limited to any claim that the creation or use of the </w:t>
      </w:r>
      <w:r w:rsidR="00DA0967">
        <w:t>work of authorship</w:t>
      </w:r>
      <w:r w:rsidR="00DA0967" w:rsidRPr="008010FE">
        <w:t xml:space="preserve"> violates </w:t>
      </w:r>
      <w:r w:rsidR="00DA0967">
        <w:t>Representative's and/or Author</w:t>
      </w:r>
      <w:r w:rsidR="00DA0967" w:rsidRPr="008010FE">
        <w:t>'s privacy rights, rights to publicity, moral rights, proprietary rights, or rights to credit, any claim of libel or defamation, and related causes of action</w:t>
      </w:r>
      <w:bookmarkEnd w:id="1"/>
      <w:r w:rsidR="00DA0967" w:rsidRPr="008010FE">
        <w:t>.</w:t>
      </w:r>
    </w:p>
    <w:p w14:paraId="5E339C51" w14:textId="77777777" w:rsidR="00DA0967" w:rsidRDefault="00DA0967" w:rsidP="00DA0967">
      <w:pPr>
        <w:suppressAutoHyphens/>
        <w:ind w:left="720"/>
        <w:jc w:val="both"/>
      </w:pPr>
    </w:p>
    <w:p w14:paraId="7D00C79B" w14:textId="77777777" w:rsidR="00DA0967" w:rsidRDefault="00E01E1A" w:rsidP="00E01E1A">
      <w:pPr>
        <w:jc w:val="both"/>
      </w:pPr>
      <w:r>
        <w:t xml:space="preserve">5.   </w:t>
      </w:r>
      <w:r w:rsidR="00DA0967" w:rsidRPr="008010FE">
        <w:t xml:space="preserve">This Agreement and Release shall be binding upon and inure to the benefit of </w:t>
      </w:r>
      <w:r w:rsidR="00DA0967">
        <w:t xml:space="preserve">each of Representative, Author and GT BID </w:t>
      </w:r>
      <w:r w:rsidR="00DA0967" w:rsidRPr="008010FE">
        <w:t xml:space="preserve">and their </w:t>
      </w:r>
      <w:r w:rsidR="00DA0967">
        <w:t xml:space="preserve">respective </w:t>
      </w:r>
      <w:r w:rsidR="00DA0967" w:rsidRPr="008010FE">
        <w:t>successors, assigns, heirs and legal representatives.</w:t>
      </w:r>
    </w:p>
    <w:p w14:paraId="21F69300" w14:textId="77777777" w:rsidR="00DA0967" w:rsidRDefault="00DA0967" w:rsidP="00DA0967">
      <w:pPr>
        <w:ind w:left="720"/>
        <w:jc w:val="both"/>
      </w:pPr>
    </w:p>
    <w:p w14:paraId="0B722D10" w14:textId="77777777" w:rsidR="00DA0967" w:rsidRPr="00E01E1A" w:rsidRDefault="00E01E1A" w:rsidP="00E01E1A">
      <w:pPr>
        <w:suppressLineNumbers/>
        <w:spacing w:before="120"/>
        <w:jc w:val="both"/>
        <w:rPr>
          <w:sz w:val="16"/>
        </w:rPr>
      </w:pPr>
      <w:r>
        <w:t xml:space="preserve">6.   </w:t>
      </w:r>
      <w:r w:rsidR="00DA0967">
        <w:t>Both Representative and Author must sign this Agreement and Release before Author's haiku submission can be considered GT BID for inclusion in the Golden Triangle haiku contest and project.</w:t>
      </w:r>
    </w:p>
    <w:p w14:paraId="36376BEC" w14:textId="77777777" w:rsidR="00DA0967" w:rsidRDefault="00DA0967" w:rsidP="00DA0967">
      <w:pPr>
        <w:suppressLineNumbers/>
        <w:spacing w:before="120"/>
        <w:ind w:left="720"/>
      </w:pPr>
      <w:r>
        <w:t>Golden Triangle BID Corporation</w:t>
      </w:r>
    </w:p>
    <w:p w14:paraId="0733FD8D" w14:textId="77777777" w:rsidR="00DA0967" w:rsidRDefault="00DA0967" w:rsidP="00DA0967">
      <w:pPr>
        <w:suppressLineNumbers/>
        <w:spacing w:before="120"/>
        <w:ind w:left="720"/>
        <w:rPr>
          <w:sz w:val="16"/>
        </w:rPr>
      </w:pPr>
    </w:p>
    <w:p w14:paraId="7092C244" w14:textId="77777777" w:rsidR="00DA0967" w:rsidRDefault="00DA0967" w:rsidP="00E01E1A">
      <w:pPr>
        <w:suppressLineNumbers/>
        <w:spacing w:before="120"/>
        <w:ind w:firstLine="720"/>
      </w:pPr>
      <w:r w:rsidRPr="00700163">
        <w:t>By:</w:t>
      </w:r>
      <w:r>
        <w:rPr>
          <w:sz w:val="16"/>
        </w:rPr>
        <w:t xml:space="preserve">  _________________________________________</w:t>
      </w:r>
      <w:r w:rsidR="00E01E1A">
        <w:rPr>
          <w:sz w:val="16"/>
        </w:rPr>
        <w:tab/>
      </w:r>
      <w:r w:rsidR="00E01E1A">
        <w:rPr>
          <w:sz w:val="16"/>
        </w:rPr>
        <w:tab/>
      </w:r>
      <w:r w:rsidR="00E01E1A">
        <w:t>______________________________</w:t>
      </w:r>
      <w:r w:rsidRPr="008010FE">
        <w:t xml:space="preserve"> </w:t>
      </w:r>
      <w:r>
        <w:tab/>
      </w:r>
      <w:r>
        <w:tab/>
      </w:r>
      <w:r>
        <w:tab/>
      </w:r>
      <w:r w:rsidR="00E01E1A">
        <w:tab/>
      </w:r>
      <w:r>
        <w:tab/>
      </w:r>
      <w:r w:rsidR="00E01E1A">
        <w:tab/>
      </w:r>
      <w:r w:rsidR="00E01E1A">
        <w:tab/>
      </w:r>
      <w:r w:rsidR="00E01E1A">
        <w:tab/>
      </w:r>
      <w:r w:rsidR="00F53C58">
        <w:tab/>
        <w:t xml:space="preserve">          </w:t>
      </w:r>
      <w:r>
        <w:t>Author</w:t>
      </w:r>
    </w:p>
    <w:p w14:paraId="4933A5CF" w14:textId="77777777" w:rsidR="00F53C58" w:rsidRDefault="00DA0967" w:rsidP="00F53C58">
      <w:pPr>
        <w:suppressLineNumbers/>
        <w:spacing w:before="120"/>
        <w:ind w:left="5040"/>
      </w:pPr>
      <w:r>
        <w:tab/>
      </w:r>
      <w:r>
        <w:tab/>
      </w:r>
      <w:r>
        <w:tab/>
      </w:r>
      <w:r>
        <w:tab/>
      </w:r>
      <w:r w:rsidR="00F53C58">
        <w:tab/>
      </w:r>
      <w:r w:rsidR="00F53C58">
        <w:tab/>
      </w:r>
      <w:r>
        <w:t>__</w:t>
      </w:r>
      <w:r w:rsidR="00F53C58">
        <w:t>____________________________</w:t>
      </w:r>
      <w:r>
        <w:tab/>
      </w:r>
      <w:r>
        <w:tab/>
        <w:t xml:space="preserve">       Representative</w:t>
      </w:r>
    </w:p>
    <w:p w14:paraId="5D6CE0D2" w14:textId="77777777" w:rsidR="00F53C58" w:rsidRDefault="00F53C58" w:rsidP="00F53C58">
      <w:pPr>
        <w:suppressLineNumbers/>
        <w:spacing w:before="120"/>
        <w:ind w:firstLine="720"/>
      </w:pPr>
      <w:r w:rsidRPr="00F53C58">
        <w:rPr>
          <w:rStyle w:val="DocID"/>
        </w:rPr>
        <w:fldChar w:fldCharType="begin"/>
      </w:r>
      <w:r w:rsidRPr="00F53C58">
        <w:rPr>
          <w:rStyle w:val="DocID"/>
        </w:rPr>
        <w:instrText xml:space="preserve"> DOCPROPERTY "DocID" \* MERGEFORMAT </w:instrText>
      </w:r>
      <w:r w:rsidRPr="00F53C58">
        <w:rPr>
          <w:rStyle w:val="DocID"/>
        </w:rPr>
        <w:fldChar w:fldCharType="separate"/>
      </w:r>
      <w:r w:rsidRPr="00F53C58">
        <w:rPr>
          <w:rStyle w:val="DocID"/>
        </w:rPr>
        <w:t>#80572773_v1</w:t>
      </w:r>
      <w:r w:rsidRPr="00F53C58">
        <w:rPr>
          <w:rStyle w:val="DocID"/>
        </w:rPr>
        <w:fldChar w:fldCharType="end"/>
      </w:r>
    </w:p>
    <w:sectPr w:rsidR="00F53C58" w:rsidSect="00972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67162" w14:textId="77777777" w:rsidR="00DA0967" w:rsidRDefault="00DA0967" w:rsidP="009A2CBA">
      <w:r>
        <w:separator/>
      </w:r>
    </w:p>
  </w:endnote>
  <w:endnote w:type="continuationSeparator" w:id="0">
    <w:p w14:paraId="5310ECC3" w14:textId="77777777" w:rsidR="00DA0967" w:rsidRDefault="00DA0967" w:rsidP="009A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170F1" w14:textId="77777777" w:rsidR="00DA0967" w:rsidRDefault="00DA0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B4C57" w14:textId="77777777" w:rsidR="00972224" w:rsidRDefault="00972224" w:rsidP="000421B5">
    <w:pPr>
      <w:pStyle w:val="Footer"/>
    </w:pPr>
    <w:r>
      <w:tab/>
    </w:r>
    <w:r w:rsidR="00482AB7">
      <w:fldChar w:fldCharType="begin"/>
    </w:r>
    <w:r w:rsidR="00482AB7">
      <w:instrText xml:space="preserve"> PAGE   \* MERGEFORMAT </w:instrText>
    </w:r>
    <w:r w:rsidR="00482AB7">
      <w:fldChar w:fldCharType="separate"/>
    </w:r>
    <w:r w:rsidR="00F53C58">
      <w:rPr>
        <w:noProof/>
      </w:rPr>
      <w:t>2</w:t>
    </w:r>
    <w:r w:rsidR="00482AB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49AB9" w14:textId="77777777" w:rsidR="000421B5" w:rsidRPr="00F53C58" w:rsidRDefault="000421B5" w:rsidP="00F53C58">
    <w:pPr>
      <w:pStyle w:val="Footer"/>
      <w:rPr>
        <w:rStyle w:val="DocID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9C456" w14:textId="77777777" w:rsidR="00DA0967" w:rsidRDefault="00DA0967" w:rsidP="009A2CBA">
      <w:r>
        <w:separator/>
      </w:r>
    </w:p>
  </w:footnote>
  <w:footnote w:type="continuationSeparator" w:id="0">
    <w:p w14:paraId="7ED94936" w14:textId="77777777" w:rsidR="00DA0967" w:rsidRDefault="00DA0967" w:rsidP="009A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9AB5E" w14:textId="77777777" w:rsidR="00DA0967" w:rsidRDefault="00DA0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BCD54" w14:textId="77777777" w:rsidR="00DA0967" w:rsidRDefault="00DA0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8400F" w14:textId="77777777" w:rsidR="00DA0967" w:rsidRDefault="00DA0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5C8254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" w15:restartNumberingAfterBreak="0">
    <w:nsid w:val="FFFFFF80"/>
    <w:multiLevelType w:val="singleLevel"/>
    <w:tmpl w:val="27542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B18CF4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8F0BD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C0785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9404A9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41247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18433A"/>
    <w:multiLevelType w:val="hybridMultilevel"/>
    <w:tmpl w:val="68A87FEE"/>
    <w:lvl w:ilvl="0" w:tplc="AA0C1DB8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4280F"/>
    <w:multiLevelType w:val="hybridMultilevel"/>
    <w:tmpl w:val="EDC05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587DF6"/>
    <w:multiLevelType w:val="hybridMultilevel"/>
    <w:tmpl w:val="EB049B4A"/>
    <w:lvl w:ilvl="0" w:tplc="47C8494A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E3699"/>
    <w:multiLevelType w:val="hybridMultilevel"/>
    <w:tmpl w:val="3F589A60"/>
    <w:lvl w:ilvl="0" w:tplc="D9669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334021"/>
    <w:multiLevelType w:val="hybridMultilevel"/>
    <w:tmpl w:val="A62C8AA6"/>
    <w:lvl w:ilvl="0" w:tplc="AAE23B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63C8E"/>
    <w:multiLevelType w:val="hybridMultilevel"/>
    <w:tmpl w:val="02A84288"/>
    <w:lvl w:ilvl="0" w:tplc="C42EA7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A5F02"/>
    <w:multiLevelType w:val="hybridMultilevel"/>
    <w:tmpl w:val="E334E276"/>
    <w:lvl w:ilvl="0" w:tplc="8AA67228">
      <w:start w:val="1"/>
      <w:numFmt w:val="decimal"/>
      <w:pStyle w:val="ListNumber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90BCA"/>
    <w:multiLevelType w:val="hybridMultilevel"/>
    <w:tmpl w:val="89CE1388"/>
    <w:lvl w:ilvl="0" w:tplc="8154DF34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D7BC2"/>
    <w:multiLevelType w:val="hybridMultilevel"/>
    <w:tmpl w:val="1E6EC06E"/>
    <w:lvl w:ilvl="0" w:tplc="1C621A80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C1ED3"/>
    <w:multiLevelType w:val="hybridMultilevel"/>
    <w:tmpl w:val="6C14C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348A4"/>
    <w:multiLevelType w:val="hybridMultilevel"/>
    <w:tmpl w:val="40CE732A"/>
    <w:lvl w:ilvl="0" w:tplc="E5D4B862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520BB"/>
    <w:multiLevelType w:val="hybridMultilevel"/>
    <w:tmpl w:val="F3CEDAF6"/>
    <w:lvl w:ilvl="0" w:tplc="C5A49F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90759"/>
    <w:multiLevelType w:val="hybridMultilevel"/>
    <w:tmpl w:val="11E0FCB4"/>
    <w:lvl w:ilvl="0" w:tplc="6EA29A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A3298"/>
    <w:multiLevelType w:val="hybridMultilevel"/>
    <w:tmpl w:val="6B561D76"/>
    <w:lvl w:ilvl="0" w:tplc="8C16D2CE">
      <w:start w:val="1"/>
      <w:numFmt w:val="upperLetter"/>
      <w:pStyle w:val="ListALPHA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47503B"/>
    <w:multiLevelType w:val="hybridMultilevel"/>
    <w:tmpl w:val="7A487CFA"/>
    <w:lvl w:ilvl="0" w:tplc="4E464F5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B05D0D"/>
    <w:multiLevelType w:val="hybridMultilevel"/>
    <w:tmpl w:val="6EC4E8C8"/>
    <w:lvl w:ilvl="0" w:tplc="4386FB8A">
      <w:start w:val="1"/>
      <w:numFmt w:val="decimal"/>
      <w:lvlRestart w:val="0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353AC"/>
    <w:multiLevelType w:val="hybridMultilevel"/>
    <w:tmpl w:val="BCF6B1F0"/>
    <w:lvl w:ilvl="0" w:tplc="168C59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C4856"/>
    <w:multiLevelType w:val="hybridMultilevel"/>
    <w:tmpl w:val="7F6CBF66"/>
    <w:lvl w:ilvl="0" w:tplc="46A69F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02FF9"/>
    <w:multiLevelType w:val="hybridMultilevel"/>
    <w:tmpl w:val="32F423A0"/>
    <w:lvl w:ilvl="0" w:tplc="1AA2FA5A">
      <w:start w:val="1"/>
      <w:numFmt w:val="lowerLetter"/>
      <w:pStyle w:val="ListalphaB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C17189"/>
    <w:multiLevelType w:val="hybridMultilevel"/>
    <w:tmpl w:val="19D0C8C2"/>
    <w:lvl w:ilvl="0" w:tplc="ACB645A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E50282"/>
    <w:multiLevelType w:val="hybridMultilevel"/>
    <w:tmpl w:val="94E0E7DC"/>
    <w:lvl w:ilvl="0" w:tplc="844E275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141586"/>
    <w:multiLevelType w:val="hybridMultilevel"/>
    <w:tmpl w:val="3F6EB712"/>
    <w:lvl w:ilvl="0" w:tplc="74AE98BE">
      <w:start w:val="1"/>
      <w:numFmt w:val="lowerLetter"/>
      <w:pStyle w:val="Listalpha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6D47AF"/>
    <w:multiLevelType w:val="hybridMultilevel"/>
    <w:tmpl w:val="E51E6F10"/>
    <w:lvl w:ilvl="0" w:tplc="D83C1BD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C7F6B"/>
    <w:multiLevelType w:val="hybridMultilevel"/>
    <w:tmpl w:val="2ACE9752"/>
    <w:lvl w:ilvl="0" w:tplc="3788DEFC">
      <w:start w:val="1"/>
      <w:numFmt w:val="upperLetter"/>
      <w:pStyle w:val="ListALPHA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11"/>
  </w:num>
  <w:num w:numId="5">
    <w:abstractNumId w:val="24"/>
  </w:num>
  <w:num w:numId="6">
    <w:abstractNumId w:val="19"/>
  </w:num>
  <w:num w:numId="7">
    <w:abstractNumId w:val="17"/>
  </w:num>
  <w:num w:numId="8">
    <w:abstractNumId w:val="29"/>
  </w:num>
  <w:num w:numId="9">
    <w:abstractNumId w:val="18"/>
  </w:num>
  <w:num w:numId="10">
    <w:abstractNumId w:val="8"/>
  </w:num>
  <w:num w:numId="11">
    <w:abstractNumId w:val="7"/>
  </w:num>
  <w:num w:numId="12">
    <w:abstractNumId w:val="9"/>
  </w:num>
  <w:num w:numId="13">
    <w:abstractNumId w:val="15"/>
  </w:num>
  <w:num w:numId="14">
    <w:abstractNumId w:val="23"/>
  </w:num>
  <w:num w:numId="15">
    <w:abstractNumId w:val="26"/>
  </w:num>
  <w:num w:numId="16">
    <w:abstractNumId w:val="27"/>
  </w:num>
  <w:num w:numId="17">
    <w:abstractNumId w:val="21"/>
  </w:num>
  <w:num w:numId="18">
    <w:abstractNumId w:val="10"/>
  </w:num>
  <w:num w:numId="19">
    <w:abstractNumId w:val="25"/>
  </w:num>
  <w:num w:numId="20">
    <w:abstractNumId w:val="28"/>
  </w:num>
  <w:num w:numId="21">
    <w:abstractNumId w:val="20"/>
  </w:num>
  <w:num w:numId="22">
    <w:abstractNumId w:val="30"/>
  </w:num>
  <w:num w:numId="23">
    <w:abstractNumId w:val="13"/>
  </w:num>
  <w:num w:numId="24">
    <w:abstractNumId w:val="12"/>
  </w:num>
  <w:num w:numId="25">
    <w:abstractNumId w:val="14"/>
  </w:num>
  <w:num w:numId="26">
    <w:abstractNumId w:val="6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MRemoved" w:val="True"/>
    <w:docVar w:name="DateRemoved" w:val="True"/>
    <w:docVar w:name="DocIDAllPagesExceptFirst" w:val="False"/>
    <w:docVar w:name="DocIDClientMatter" w:val="False"/>
    <w:docVar w:name="DocIDDate" w:val="False"/>
    <w:docVar w:name="DocIDDateText" w:val="False"/>
    <w:docVar w:name="DocIDDraft" w:val="False"/>
    <w:docVar w:name="DocIDEOD" w:val="True"/>
    <w:docVar w:name="DocIDFileName" w:val="False"/>
    <w:docVar w:name="DocIDFooter" w:val="False"/>
    <w:docVar w:name="DocIDLongDate" w:val="False"/>
    <w:docVar w:name="DocIDPrefix" w:val="True"/>
    <w:docVar w:name="DocIDPrintedDate" w:val="False"/>
    <w:docVar w:name="DocIDRemoved" w:val="False"/>
    <w:docVar w:name="DocIDTime" w:val="False"/>
    <w:docVar w:name="DocIDType" w:val="EndOfDoc"/>
    <w:docVar w:name="DocIDVersion" w:val="True"/>
    <w:docVar w:name="DraftRemoved" w:val="True"/>
    <w:docVar w:name="LegacyDocIDRemoved" w:val="True"/>
    <w:docVar w:name="TimeRemoved" w:val="True"/>
  </w:docVars>
  <w:rsids>
    <w:rsidRoot w:val="00DA0967"/>
    <w:rsid w:val="00027FC3"/>
    <w:rsid w:val="000421B5"/>
    <w:rsid w:val="000A4BA4"/>
    <w:rsid w:val="000F6911"/>
    <w:rsid w:val="001156AF"/>
    <w:rsid w:val="001963BC"/>
    <w:rsid w:val="001D1B70"/>
    <w:rsid w:val="002348A5"/>
    <w:rsid w:val="00243FF8"/>
    <w:rsid w:val="00246D22"/>
    <w:rsid w:val="002630F7"/>
    <w:rsid w:val="003319A7"/>
    <w:rsid w:val="00340740"/>
    <w:rsid w:val="003473F4"/>
    <w:rsid w:val="003A4FB0"/>
    <w:rsid w:val="003C27A1"/>
    <w:rsid w:val="00482AB7"/>
    <w:rsid w:val="004B0CFA"/>
    <w:rsid w:val="004B1E86"/>
    <w:rsid w:val="004C3157"/>
    <w:rsid w:val="004C63D8"/>
    <w:rsid w:val="004F3D87"/>
    <w:rsid w:val="005237C4"/>
    <w:rsid w:val="005F4A79"/>
    <w:rsid w:val="00614279"/>
    <w:rsid w:val="00685808"/>
    <w:rsid w:val="006B1D63"/>
    <w:rsid w:val="006D49AE"/>
    <w:rsid w:val="006F336C"/>
    <w:rsid w:val="008667F9"/>
    <w:rsid w:val="008B6B8E"/>
    <w:rsid w:val="008C44B6"/>
    <w:rsid w:val="00933C83"/>
    <w:rsid w:val="00965A01"/>
    <w:rsid w:val="00972224"/>
    <w:rsid w:val="009A2CBA"/>
    <w:rsid w:val="009B472E"/>
    <w:rsid w:val="009C6F42"/>
    <w:rsid w:val="00A47D5F"/>
    <w:rsid w:val="00A862A4"/>
    <w:rsid w:val="00A92BA2"/>
    <w:rsid w:val="00AB6124"/>
    <w:rsid w:val="00AD3673"/>
    <w:rsid w:val="00AD4F27"/>
    <w:rsid w:val="00B11BE8"/>
    <w:rsid w:val="00B1354A"/>
    <w:rsid w:val="00B362F3"/>
    <w:rsid w:val="00B51F07"/>
    <w:rsid w:val="00B55AA9"/>
    <w:rsid w:val="00BC3ED9"/>
    <w:rsid w:val="00BE776D"/>
    <w:rsid w:val="00C8621F"/>
    <w:rsid w:val="00CA1D5A"/>
    <w:rsid w:val="00D45220"/>
    <w:rsid w:val="00DA0967"/>
    <w:rsid w:val="00DE517B"/>
    <w:rsid w:val="00E01E1A"/>
    <w:rsid w:val="00E3534A"/>
    <w:rsid w:val="00E95DE1"/>
    <w:rsid w:val="00F53B73"/>
    <w:rsid w:val="00F53C58"/>
    <w:rsid w:val="00F828AE"/>
    <w:rsid w:val="00F91E86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E157C3"/>
  <w15:docId w15:val="{864F5A8F-25EE-45E6-9AF4-5A3E1D4B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67"/>
    <w:rPr>
      <w:rFonts w:eastAsia="Times New Roman" w:cs="Times New Roma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9A2CBA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9A2CBA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9A2CBA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9A2CBA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9A2CBA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9A2CBA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9A2CBA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9A2CBA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9A2CBA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9A2CBA"/>
    <w:rPr>
      <w:rFonts w:eastAsiaTheme="majorEastAsia" w:cstheme="majorBidi"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CBA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CBA"/>
    <w:rPr>
      <w:rFonts w:eastAsiaTheme="majorEastAsia" w:cstheme="majorBidi"/>
      <w:iCs/>
    </w:rPr>
  </w:style>
  <w:style w:type="paragraph" w:styleId="BlockText">
    <w:name w:val="Block Text"/>
    <w:basedOn w:val="Normal"/>
    <w:qFormat/>
    <w:rsid w:val="00340740"/>
    <w:pPr>
      <w:spacing w:after="2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rsid w:val="0034074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40740"/>
  </w:style>
  <w:style w:type="paragraph" w:styleId="BodyText2">
    <w:name w:val="Body Text 2"/>
    <w:basedOn w:val="Normal"/>
    <w:link w:val="BodyText2Char"/>
    <w:rsid w:val="00E3534A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E3534A"/>
  </w:style>
  <w:style w:type="paragraph" w:styleId="Quote">
    <w:name w:val="Quote"/>
    <w:basedOn w:val="Normal"/>
    <w:link w:val="QuoteChar"/>
    <w:uiPriority w:val="29"/>
    <w:qFormat/>
    <w:rsid w:val="00340740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40740"/>
    <w:rPr>
      <w:iCs/>
    </w:rPr>
  </w:style>
  <w:style w:type="paragraph" w:customStyle="1" w:styleId="Quote2">
    <w:name w:val="Quote 2"/>
    <w:basedOn w:val="Normal"/>
    <w:link w:val="Quote2Char"/>
    <w:qFormat/>
    <w:rsid w:val="00E3534A"/>
    <w:pPr>
      <w:spacing w:line="480" w:lineRule="auto"/>
      <w:ind w:left="720" w:right="720"/>
    </w:pPr>
  </w:style>
  <w:style w:type="character" w:customStyle="1" w:styleId="Quote2Char">
    <w:name w:val="Quote 2 Char"/>
    <w:basedOn w:val="DefaultParagraphFont"/>
    <w:link w:val="Quote2"/>
    <w:rsid w:val="00E3534A"/>
  </w:style>
  <w:style w:type="paragraph" w:styleId="Title">
    <w:name w:val="Title"/>
    <w:basedOn w:val="Normal"/>
    <w:next w:val="BodyText"/>
    <w:link w:val="TitleChar"/>
    <w:uiPriority w:val="10"/>
    <w:qFormat/>
    <w:rsid w:val="00340740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40740"/>
    <w:rPr>
      <w:rFonts w:eastAsiaTheme="majorEastAsia" w:cstheme="majorBidi"/>
      <w:kern w:val="28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340740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40740"/>
    <w:rPr>
      <w:rFonts w:eastAsiaTheme="majorEastAsia" w:cstheme="majorBidi"/>
      <w:iCs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A2CBA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CB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CBA"/>
    <w:rPr>
      <w:rFonts w:eastAsiaTheme="majorEastAsia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CBA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CBA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2CBA"/>
    <w:rPr>
      <w:rFonts w:eastAsiaTheme="majorEastAsia" w:cstheme="majorBidi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A2CBA"/>
  </w:style>
  <w:style w:type="paragraph" w:styleId="Footer">
    <w:name w:val="footer"/>
    <w:basedOn w:val="Normal"/>
    <w:link w:val="Foot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BA"/>
  </w:style>
  <w:style w:type="paragraph" w:customStyle="1" w:styleId="BlockText2">
    <w:name w:val="Block Text 2"/>
    <w:basedOn w:val="Normal"/>
    <w:qFormat/>
    <w:rsid w:val="00AD3673"/>
    <w:pPr>
      <w:spacing w:line="480" w:lineRule="auto"/>
    </w:pPr>
  </w:style>
  <w:style w:type="paragraph" w:customStyle="1" w:styleId="BodyTextJ">
    <w:name w:val="Body Text J"/>
    <w:basedOn w:val="Normal"/>
    <w:qFormat/>
    <w:rsid w:val="00AD3673"/>
    <w:pPr>
      <w:spacing w:after="240"/>
      <w:ind w:firstLine="720"/>
      <w:jc w:val="both"/>
    </w:pPr>
  </w:style>
  <w:style w:type="paragraph" w:customStyle="1" w:styleId="BodyText2J">
    <w:name w:val="Body Text 2J"/>
    <w:basedOn w:val="Normal"/>
    <w:qFormat/>
    <w:rsid w:val="00AD3673"/>
    <w:pPr>
      <w:spacing w:line="480" w:lineRule="auto"/>
      <w:ind w:firstLine="720"/>
      <w:jc w:val="both"/>
    </w:pPr>
  </w:style>
  <w:style w:type="paragraph" w:customStyle="1" w:styleId="BlockTextJ">
    <w:name w:val="Block Text J"/>
    <w:basedOn w:val="Normal"/>
    <w:qFormat/>
    <w:rsid w:val="00AD3673"/>
    <w:pPr>
      <w:spacing w:after="240"/>
      <w:jc w:val="both"/>
    </w:pPr>
  </w:style>
  <w:style w:type="paragraph" w:customStyle="1" w:styleId="BlockText2J">
    <w:name w:val="Block Text 2J"/>
    <w:basedOn w:val="Normal"/>
    <w:qFormat/>
    <w:rsid w:val="00AD3673"/>
    <w:pPr>
      <w:spacing w:line="480" w:lineRule="auto"/>
      <w:jc w:val="both"/>
    </w:pPr>
  </w:style>
  <w:style w:type="paragraph" w:customStyle="1" w:styleId="QuoteJ">
    <w:name w:val="Quote J"/>
    <w:basedOn w:val="Normal"/>
    <w:qFormat/>
    <w:rsid w:val="00AD3673"/>
    <w:pPr>
      <w:spacing w:after="240"/>
      <w:ind w:left="720" w:right="720"/>
      <w:jc w:val="both"/>
    </w:pPr>
  </w:style>
  <w:style w:type="paragraph" w:customStyle="1" w:styleId="Quote2J">
    <w:name w:val="Quote 2J"/>
    <w:basedOn w:val="Normal"/>
    <w:qFormat/>
    <w:rsid w:val="00AD3673"/>
    <w:pPr>
      <w:spacing w:line="480" w:lineRule="auto"/>
      <w:ind w:left="720" w:right="720"/>
      <w:jc w:val="both"/>
    </w:pPr>
  </w:style>
  <w:style w:type="paragraph" w:customStyle="1" w:styleId="TaxDisclaimer">
    <w:name w:val="TaxDisclaimer"/>
    <w:basedOn w:val="Normal"/>
    <w:semiHidden/>
    <w:unhideWhenUsed/>
    <w:rsid w:val="004B1E86"/>
    <w:pPr>
      <w:spacing w:before="100" w:after="100"/>
    </w:pPr>
    <w:rPr>
      <w:b/>
      <w:bCs/>
    </w:rPr>
  </w:style>
  <w:style w:type="paragraph" w:customStyle="1" w:styleId="ProhibitForward">
    <w:name w:val="ProhibitForward"/>
    <w:basedOn w:val="Normal"/>
    <w:semiHidden/>
    <w:unhideWhenUsed/>
    <w:qFormat/>
    <w:rsid w:val="008C44B6"/>
    <w:pPr>
      <w:jc w:val="center"/>
    </w:pPr>
    <w:rPr>
      <w:color w:val="FF0000"/>
      <w:sz w:val="18"/>
      <w:szCs w:val="18"/>
    </w:rPr>
  </w:style>
  <w:style w:type="character" w:customStyle="1" w:styleId="DocID">
    <w:name w:val="DocID"/>
    <w:basedOn w:val="DefaultParagraphFont"/>
    <w:qFormat/>
    <w:rsid w:val="000421B5"/>
    <w:rPr>
      <w:rFonts w:ascii="Times New Roman" w:hAnsi="Times New Roman"/>
      <w:sz w:val="16"/>
    </w:rPr>
  </w:style>
  <w:style w:type="paragraph" w:customStyle="1" w:styleId="BlockText1">
    <w:name w:val="Block Text 1"/>
    <w:basedOn w:val="Normal"/>
    <w:qFormat/>
    <w:rsid w:val="00614279"/>
    <w:pPr>
      <w:spacing w:after="240"/>
      <w:ind w:left="1440"/>
    </w:pPr>
  </w:style>
  <w:style w:type="paragraph" w:customStyle="1" w:styleId="BlockText1-2">
    <w:name w:val="Block Text 1 - 2"/>
    <w:basedOn w:val="Normal"/>
    <w:qFormat/>
    <w:rsid w:val="00614279"/>
    <w:pPr>
      <w:spacing w:line="480" w:lineRule="auto"/>
      <w:ind w:left="1440"/>
    </w:pPr>
  </w:style>
  <w:style w:type="paragraph" w:customStyle="1" w:styleId="Hang">
    <w:name w:val="Hang"/>
    <w:basedOn w:val="Normal"/>
    <w:qFormat/>
    <w:rsid w:val="00BC3ED9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BC3ED9"/>
    <w:pPr>
      <w:spacing w:line="480" w:lineRule="auto"/>
      <w:ind w:left="720" w:hanging="720"/>
    </w:pPr>
  </w:style>
  <w:style w:type="paragraph" w:customStyle="1" w:styleId="HangJ">
    <w:name w:val="Hang J"/>
    <w:basedOn w:val="Normal"/>
    <w:qFormat/>
    <w:rsid w:val="00BC3ED9"/>
    <w:pPr>
      <w:spacing w:after="240"/>
      <w:ind w:left="720" w:hanging="720"/>
      <w:jc w:val="both"/>
    </w:pPr>
  </w:style>
  <w:style w:type="paragraph" w:customStyle="1" w:styleId="Hang2J">
    <w:name w:val="Hang 2J"/>
    <w:basedOn w:val="Normal"/>
    <w:qFormat/>
    <w:rsid w:val="00BC3ED9"/>
    <w:pPr>
      <w:spacing w:line="480" w:lineRule="auto"/>
      <w:ind w:left="720" w:hanging="720"/>
      <w:jc w:val="both"/>
    </w:pPr>
  </w:style>
  <w:style w:type="paragraph" w:customStyle="1" w:styleId="Notary">
    <w:name w:val="Notary"/>
    <w:basedOn w:val="Normal"/>
    <w:semiHidden/>
    <w:unhideWhenUsed/>
    <w:qFormat/>
    <w:rsid w:val="001156AF"/>
    <w:pPr>
      <w:ind w:left="43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720" w:right="432" w:hanging="720"/>
    </w:pPr>
    <w:rPr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965" w:right="432" w:hanging="720"/>
    </w:pPr>
    <w:rPr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1195" w:right="432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440" w:right="432" w:hanging="72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685" w:right="432" w:hanging="720"/>
    </w:pPr>
    <w:rPr>
      <w:noProof/>
    </w:rPr>
  </w:style>
  <w:style w:type="paragraph" w:styleId="TOC6">
    <w:name w:val="toc 6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1915" w:right="432" w:hanging="720"/>
    </w:pPr>
    <w:rPr>
      <w:noProof/>
    </w:rPr>
  </w:style>
  <w:style w:type="paragraph" w:styleId="TOC7">
    <w:name w:val="toc 7"/>
    <w:basedOn w:val="Normal"/>
    <w:next w:val="Normal"/>
    <w:autoRedefine/>
    <w:semiHidden/>
    <w:unhideWhenUsed/>
    <w:rsid w:val="005F4A79"/>
    <w:pPr>
      <w:tabs>
        <w:tab w:val="left" w:pos="5040"/>
        <w:tab w:val="right" w:leader="dot" w:pos="9360"/>
      </w:tabs>
      <w:ind w:left="2160" w:right="432" w:hanging="720"/>
    </w:pPr>
    <w:rPr>
      <w:noProof/>
    </w:rPr>
  </w:style>
  <w:style w:type="paragraph" w:styleId="TOC8">
    <w:name w:val="toc 8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2405" w:right="432" w:hanging="720"/>
    </w:pPr>
    <w:rPr>
      <w:noProof/>
    </w:rPr>
  </w:style>
  <w:style w:type="paragraph" w:styleId="TOC9">
    <w:name w:val="toc 9"/>
    <w:basedOn w:val="Normal"/>
    <w:next w:val="Normal"/>
    <w:autoRedefine/>
    <w:semiHidden/>
    <w:unhideWhenUsed/>
    <w:rsid w:val="005F4A79"/>
    <w:pPr>
      <w:ind w:left="2635" w:right="432" w:hanging="720"/>
    </w:pPr>
    <w:rPr>
      <w:noProof/>
      <w:szCs w:val="20"/>
    </w:rPr>
  </w:style>
  <w:style w:type="paragraph" w:styleId="TOCHeading">
    <w:name w:val="TOC Heading"/>
    <w:basedOn w:val="Normal"/>
    <w:semiHidden/>
    <w:unhideWhenUsed/>
    <w:qFormat/>
    <w:rsid w:val="005F4A79"/>
    <w:pPr>
      <w:spacing w:after="240"/>
      <w:jc w:val="center"/>
    </w:pPr>
    <w:rPr>
      <w:b/>
      <w:szCs w:val="20"/>
    </w:rPr>
  </w:style>
  <w:style w:type="paragraph" w:customStyle="1" w:styleId="TOCPage">
    <w:name w:val="TOC Page"/>
    <w:basedOn w:val="Normal"/>
    <w:semiHidden/>
    <w:unhideWhenUsed/>
    <w:rsid w:val="005F4A79"/>
    <w:pPr>
      <w:spacing w:after="240"/>
      <w:jc w:val="right"/>
    </w:pPr>
    <w:rPr>
      <w:b/>
      <w:szCs w:val="20"/>
    </w:rPr>
  </w:style>
  <w:style w:type="paragraph" w:customStyle="1" w:styleId="Quote1">
    <w:name w:val="Quote 1"/>
    <w:basedOn w:val="Normal"/>
    <w:qFormat/>
    <w:rsid w:val="00B51F07"/>
    <w:pPr>
      <w:spacing w:after="240"/>
      <w:ind w:left="1440" w:right="1440"/>
      <w:jc w:val="both"/>
    </w:pPr>
  </w:style>
  <w:style w:type="paragraph" w:styleId="List">
    <w:name w:val="List"/>
    <w:basedOn w:val="Normal"/>
    <w:uiPriority w:val="99"/>
    <w:unhideWhenUsed/>
    <w:rsid w:val="00B51F07"/>
    <w:pPr>
      <w:numPr>
        <w:numId w:val="25"/>
      </w:numPr>
      <w:spacing w:after="240"/>
    </w:pPr>
  </w:style>
  <w:style w:type="paragraph" w:customStyle="1" w:styleId="ListalphaB0">
    <w:name w:val="List alpha B"/>
    <w:basedOn w:val="Normal"/>
    <w:rsid w:val="00D45220"/>
    <w:pPr>
      <w:numPr>
        <w:numId w:val="19"/>
      </w:numPr>
      <w:spacing w:after="240"/>
    </w:pPr>
  </w:style>
  <w:style w:type="paragraph" w:customStyle="1" w:styleId="Listalpha">
    <w:name w:val="List alpha"/>
    <w:basedOn w:val="Normal"/>
    <w:rsid w:val="00D45220"/>
    <w:pPr>
      <w:numPr>
        <w:numId w:val="20"/>
      </w:numPr>
      <w:spacing w:after="240"/>
    </w:pPr>
  </w:style>
  <w:style w:type="paragraph" w:customStyle="1" w:styleId="ListALPHAB">
    <w:name w:val="List ALPHA B"/>
    <w:basedOn w:val="Normal"/>
    <w:rsid w:val="00D45220"/>
    <w:pPr>
      <w:numPr>
        <w:numId w:val="21"/>
      </w:numPr>
      <w:spacing w:after="240"/>
      <w:jc w:val="both"/>
      <w:outlineLvl w:val="0"/>
    </w:pPr>
  </w:style>
  <w:style w:type="paragraph" w:customStyle="1" w:styleId="ListALPHA0">
    <w:name w:val="List ALPHA"/>
    <w:basedOn w:val="Normal"/>
    <w:rsid w:val="00D45220"/>
    <w:pPr>
      <w:numPr>
        <w:numId w:val="22"/>
      </w:numPr>
      <w:spacing w:after="240"/>
      <w:jc w:val="both"/>
      <w:outlineLvl w:val="0"/>
    </w:pPr>
  </w:style>
  <w:style w:type="paragraph" w:styleId="Closing">
    <w:name w:val="Closing"/>
    <w:basedOn w:val="Normal"/>
    <w:link w:val="ClosingChar"/>
    <w:uiPriority w:val="99"/>
    <w:semiHidden/>
    <w:unhideWhenUsed/>
    <w:rsid w:val="002630F7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4F27"/>
  </w:style>
  <w:style w:type="paragraph" w:customStyle="1" w:styleId="ClosingFirmName">
    <w:name w:val="ClosingFirmName"/>
    <w:basedOn w:val="Closing"/>
    <w:next w:val="Normal"/>
    <w:uiPriority w:val="99"/>
    <w:semiHidden/>
    <w:rsid w:val="002630F7"/>
    <w:pPr>
      <w:spacing w:after="24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630F7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4F27"/>
  </w:style>
  <w:style w:type="paragraph" w:customStyle="1" w:styleId="SignatureByLine">
    <w:name w:val="SignatureByLine"/>
    <w:basedOn w:val="Signature"/>
    <w:uiPriority w:val="99"/>
    <w:semiHidden/>
    <w:rsid w:val="002630F7"/>
    <w:pPr>
      <w:ind w:left="360"/>
    </w:pPr>
  </w:style>
  <w:style w:type="paragraph" w:styleId="ListNumber">
    <w:name w:val="List Number"/>
    <w:basedOn w:val="Normal"/>
    <w:uiPriority w:val="99"/>
    <w:unhideWhenUsed/>
    <w:rsid w:val="00614279"/>
    <w:pPr>
      <w:numPr>
        <w:numId w:val="1"/>
      </w:numPr>
      <w:spacing w:after="240"/>
    </w:pPr>
  </w:style>
  <w:style w:type="paragraph" w:styleId="ListNumber2">
    <w:name w:val="List Number 2"/>
    <w:basedOn w:val="Normal"/>
    <w:uiPriority w:val="99"/>
    <w:unhideWhenUsed/>
    <w:rsid w:val="00614279"/>
    <w:pPr>
      <w:numPr>
        <w:numId w:val="3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614279"/>
    <w:pPr>
      <w:numPr>
        <w:numId w:val="23"/>
      </w:numPr>
      <w:spacing w:after="240"/>
    </w:pPr>
  </w:style>
  <w:style w:type="paragraph" w:styleId="ListBullet">
    <w:name w:val="List Bullet"/>
    <w:basedOn w:val="Normal"/>
    <w:rsid w:val="000A4BA4"/>
    <w:pPr>
      <w:numPr>
        <w:numId w:val="26"/>
      </w:numPr>
      <w:contextualSpacing/>
    </w:pPr>
  </w:style>
  <w:style w:type="paragraph" w:styleId="ListBullet2">
    <w:name w:val="List Bullet 2"/>
    <w:basedOn w:val="Normal"/>
    <w:rsid w:val="000A4BA4"/>
    <w:pPr>
      <w:numPr>
        <w:numId w:val="27"/>
      </w:numPr>
      <w:contextualSpacing/>
    </w:pPr>
  </w:style>
  <w:style w:type="paragraph" w:customStyle="1" w:styleId="FirmNameInSignature">
    <w:name w:val="FirmNameInSignature"/>
    <w:basedOn w:val="Normal"/>
    <w:next w:val="Signature"/>
    <w:semiHidden/>
    <w:qFormat/>
    <w:rsid w:val="00AD4F27"/>
    <w:pPr>
      <w:keepNext/>
      <w:widowControl w:val="0"/>
      <w:spacing w:after="720"/>
      <w:ind w:left="4320"/>
    </w:pPr>
    <w:rPr>
      <w:bCs/>
      <w:i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27"/>
    <w:rPr>
      <w:rFonts w:ascii="Tahoma" w:hAnsi="Tahoma" w:cs="Tahoma"/>
      <w:sz w:val="16"/>
      <w:szCs w:val="16"/>
    </w:rPr>
  </w:style>
  <w:style w:type="paragraph" w:customStyle="1" w:styleId="BySignature">
    <w:name w:val="By Signature"/>
    <w:basedOn w:val="Normal"/>
    <w:semiHidden/>
    <w:unhideWhenUsed/>
    <w:qFormat/>
    <w:rsid w:val="00AD4F27"/>
    <w:pPr>
      <w:tabs>
        <w:tab w:val="right" w:leader="underscore" w:pos="9360"/>
      </w:tabs>
      <w:spacing w:after="240"/>
      <w:ind w:left="4867" w:hanging="5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K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1</Pages>
  <Words>434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 Whitebread</dc:creator>
  <cp:lastModifiedBy>Karyn Miller</cp:lastModifiedBy>
  <cp:revision>2</cp:revision>
  <dcterms:created xsi:type="dcterms:W3CDTF">2020-12-01T13:41:00Z</dcterms:created>
  <dcterms:modified xsi:type="dcterms:W3CDTF">2020-12-01T13:41:00Z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#80572773_v1</vt:lpwstr>
  </property>
  <property fmtid="{D5CDD505-2E9C-101B-9397-08002B2CF9AE}" pid="3" name="DocumentType">
    <vt:lpwstr>pgBlank</vt:lpwstr>
  </property>
  <property fmtid="{D5CDD505-2E9C-101B-9397-08002B2CF9AE}" pid="4" name="DocumentNumber">
    <vt:lpwstr>80572773</vt:lpwstr>
  </property>
  <property fmtid="{D5CDD505-2E9C-101B-9397-08002B2CF9AE}" pid="5" name="DocumentVersion">
    <vt:lpwstr>1</vt:lpwstr>
  </property>
  <property fmtid="{D5CDD505-2E9C-101B-9397-08002B2CF9AE}" pid="6" name="ClientNumber">
    <vt:lpwstr>109931</vt:lpwstr>
  </property>
  <property fmtid="{D5CDD505-2E9C-101B-9397-08002B2CF9AE}" pid="7" name="MatterNumber">
    <vt:lpwstr>00001</vt:lpwstr>
  </property>
  <property fmtid="{D5CDD505-2E9C-101B-9397-08002B2CF9AE}" pid="8" name="ClientName">
    <vt:lpwstr>Golden Triangle Bid Corporation</vt:lpwstr>
  </property>
  <property fmtid="{D5CDD505-2E9C-101B-9397-08002B2CF9AE}" pid="9" name="MatterName">
    <vt:lpwstr>Business Planning</vt:lpwstr>
  </property>
  <property fmtid="{D5CDD505-2E9C-101B-9397-08002B2CF9AE}" pid="10" name="DatabaseName">
    <vt:lpwstr>ACTIVE</vt:lpwstr>
  </property>
  <property fmtid="{D5CDD505-2E9C-101B-9397-08002B2CF9AE}" pid="11" name="TypistName">
    <vt:lpwstr>JWHITEBR</vt:lpwstr>
  </property>
  <property fmtid="{D5CDD505-2E9C-101B-9397-08002B2CF9AE}" pid="12" name="AuthorName">
    <vt:lpwstr>JWHITEBR</vt:lpwstr>
  </property>
  <property fmtid="{D5CDD505-2E9C-101B-9397-08002B2CF9AE}" pid="13" name="InUseBy">
    <vt:lpwstr/>
  </property>
  <property fmtid="{D5CDD505-2E9C-101B-9397-08002B2CF9AE}" pid="14" name="EditDate">
    <vt:lpwstr/>
  </property>
  <property fmtid="{D5CDD505-2E9C-101B-9397-08002B2CF9AE}" pid="15" name="EditTime">
    <vt:lpwstr/>
  </property>
  <property fmtid="{D5CDD505-2E9C-101B-9397-08002B2CF9AE}" pid="16" name="IsiManageWork">
    <vt:lpwstr>True</vt:lpwstr>
  </property>
</Properties>
</file>